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C63E8" w14:textId="77777777" w:rsidR="00AA126D" w:rsidRPr="00FD0C51" w:rsidRDefault="00AA126D" w:rsidP="00DA12B3">
      <w:pPr>
        <w:spacing w:line="360" w:lineRule="auto"/>
        <w:rPr>
          <w:b/>
          <w:sz w:val="28"/>
          <w:szCs w:val="28"/>
          <w:lang w:val="en-GB"/>
        </w:rPr>
      </w:pPr>
      <w:bookmarkStart w:id="0" w:name="_GoBack"/>
      <w:bookmarkEnd w:id="0"/>
      <w:r w:rsidRPr="00FD0C51">
        <w:rPr>
          <w:b/>
          <w:sz w:val="28"/>
          <w:szCs w:val="28"/>
          <w:lang w:val="en-GB"/>
        </w:rPr>
        <w:t>Topic: Occupational stress, job satisfaction, and employee loyalty in hospitality industry: a comparative case study of two hotels in Russia.</w:t>
      </w:r>
    </w:p>
    <w:p w14:paraId="2AC1ABE6" w14:textId="77777777" w:rsidR="00AA126D" w:rsidRDefault="00AA126D" w:rsidP="00DA12B3">
      <w:pPr>
        <w:spacing w:line="360" w:lineRule="auto"/>
        <w:rPr>
          <w:sz w:val="22"/>
          <w:szCs w:val="22"/>
          <w:lang w:val="en-GB"/>
        </w:rPr>
      </w:pPr>
    </w:p>
    <w:p w14:paraId="62EC70B1" w14:textId="77777777" w:rsidR="00294536" w:rsidRPr="00FD0C51" w:rsidRDefault="00AA126D" w:rsidP="00DA12B3">
      <w:pPr>
        <w:spacing w:line="360" w:lineRule="auto"/>
        <w:rPr>
          <w:b/>
          <w:sz w:val="22"/>
          <w:szCs w:val="22"/>
          <w:lang w:val="en-GB"/>
        </w:rPr>
      </w:pPr>
      <w:r w:rsidRPr="00FD0C51">
        <w:rPr>
          <w:b/>
          <w:sz w:val="22"/>
          <w:szCs w:val="22"/>
          <w:lang w:val="en-GB"/>
        </w:rPr>
        <w:t>A</w:t>
      </w:r>
      <w:r w:rsidR="00DB72A9" w:rsidRPr="00FD0C51">
        <w:rPr>
          <w:b/>
          <w:sz w:val="22"/>
          <w:szCs w:val="22"/>
          <w:lang w:val="en-GB"/>
        </w:rPr>
        <w:t>bstract</w:t>
      </w:r>
      <w:r w:rsidRPr="00FD0C51">
        <w:rPr>
          <w:b/>
          <w:sz w:val="22"/>
          <w:szCs w:val="22"/>
          <w:lang w:val="en-GB"/>
        </w:rPr>
        <w:t>:</w:t>
      </w:r>
    </w:p>
    <w:p w14:paraId="23AC23D9" w14:textId="77777777" w:rsidR="00DB72A9" w:rsidRPr="00DA12B3" w:rsidRDefault="00DB72A9" w:rsidP="00DA12B3">
      <w:pPr>
        <w:spacing w:line="360" w:lineRule="auto"/>
        <w:rPr>
          <w:sz w:val="22"/>
          <w:szCs w:val="22"/>
          <w:lang w:val="en-GB"/>
        </w:rPr>
      </w:pPr>
    </w:p>
    <w:p w14:paraId="1DE804BD" w14:textId="77777777" w:rsidR="00DA12B3" w:rsidRDefault="00AA126D" w:rsidP="00FD0C51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m</w:t>
      </w:r>
      <w:r w:rsidR="00D87725">
        <w:rPr>
          <w:sz w:val="22"/>
          <w:szCs w:val="22"/>
          <w:lang w:val="en-GB"/>
        </w:rPr>
        <w:t xml:space="preserve">odern rhythm of life </w:t>
      </w:r>
      <w:r w:rsidR="00DA12B3" w:rsidRPr="00DA12B3">
        <w:rPr>
          <w:sz w:val="22"/>
          <w:szCs w:val="22"/>
          <w:lang w:val="en-GB"/>
        </w:rPr>
        <w:t>is particularly demanding for many people. Considering that most people are spending a significant amount of time at work, their working conditions and their general physical and mental state at</w:t>
      </w:r>
      <w:r w:rsidR="00D87725">
        <w:rPr>
          <w:sz w:val="22"/>
          <w:szCs w:val="22"/>
          <w:lang w:val="en-GB"/>
        </w:rPr>
        <w:t xml:space="preserve"> the</w:t>
      </w:r>
      <w:r w:rsidR="00DA12B3" w:rsidRPr="00DA12B3">
        <w:rPr>
          <w:sz w:val="22"/>
          <w:szCs w:val="22"/>
          <w:lang w:val="en-GB"/>
        </w:rPr>
        <w:t xml:space="preserve"> workplace are playing an increasingly important role. Thus, w</w:t>
      </w:r>
      <w:r w:rsidR="00D87725">
        <w:rPr>
          <w:sz w:val="22"/>
          <w:szCs w:val="22"/>
          <w:lang w:val="en-GB"/>
        </w:rPr>
        <w:t>ork-related stress has become a</w:t>
      </w:r>
      <w:r w:rsidR="00DA12B3" w:rsidRPr="00DA12B3">
        <w:rPr>
          <w:sz w:val="22"/>
          <w:szCs w:val="22"/>
          <w:lang w:val="en-GB"/>
        </w:rPr>
        <w:t xml:space="preserve"> </w:t>
      </w:r>
      <w:r w:rsidR="00D87725">
        <w:rPr>
          <w:sz w:val="22"/>
          <w:szCs w:val="22"/>
          <w:lang w:val="en-GB"/>
        </w:rPr>
        <w:t>significant</w:t>
      </w:r>
      <w:r w:rsidR="00871E18">
        <w:rPr>
          <w:sz w:val="22"/>
          <w:szCs w:val="22"/>
          <w:lang w:val="en-GB"/>
        </w:rPr>
        <w:t xml:space="preserve"> and relevant problem </w:t>
      </w:r>
      <w:r w:rsidR="00DA12B3" w:rsidRPr="00DA12B3">
        <w:rPr>
          <w:sz w:val="22"/>
          <w:szCs w:val="22"/>
          <w:lang w:val="en-GB"/>
        </w:rPr>
        <w:t xml:space="preserve">for the employees, causing physiological, psychological, or even mental health problems. Occupational stress among employees can also negatively affect </w:t>
      </w:r>
      <w:r w:rsidR="00D87725">
        <w:rPr>
          <w:sz w:val="22"/>
          <w:szCs w:val="22"/>
          <w:lang w:val="en-GB"/>
        </w:rPr>
        <w:t xml:space="preserve">their </w:t>
      </w:r>
      <w:r w:rsidR="00DA12B3" w:rsidRPr="00DA12B3">
        <w:rPr>
          <w:sz w:val="22"/>
          <w:szCs w:val="22"/>
          <w:lang w:val="en-GB"/>
        </w:rPr>
        <w:t xml:space="preserve">efficiency, </w:t>
      </w:r>
      <w:r w:rsidR="00DA12B3">
        <w:rPr>
          <w:sz w:val="22"/>
          <w:szCs w:val="22"/>
          <w:lang w:val="en-GB"/>
        </w:rPr>
        <w:t>productivity, and increase turnover rates, which in turn will imply</w:t>
      </w:r>
      <w:r w:rsidR="00E80D89">
        <w:rPr>
          <w:sz w:val="22"/>
          <w:szCs w:val="22"/>
          <w:lang w:val="en-GB"/>
        </w:rPr>
        <w:t xml:space="preserve"> costs for the company. Nevertheless, occupational stress is a complex and multifaceted concept and it needs to be investigates not only as such, but also in relation to other important factors influencing job </w:t>
      </w:r>
      <w:r w:rsidR="00FD0C51">
        <w:rPr>
          <w:sz w:val="22"/>
          <w:szCs w:val="22"/>
          <w:lang w:val="en-GB"/>
        </w:rPr>
        <w:t>conditions</w:t>
      </w:r>
      <w:r w:rsidR="00E80D89">
        <w:rPr>
          <w:sz w:val="22"/>
          <w:szCs w:val="22"/>
          <w:lang w:val="en-GB"/>
        </w:rPr>
        <w:t xml:space="preserve">, such as job satisfaction and employee loyalty. </w:t>
      </w:r>
    </w:p>
    <w:p w14:paraId="690A9662" w14:textId="77777777" w:rsidR="00D87725" w:rsidRDefault="00E80D89" w:rsidP="00FD0C51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Hospitality industry as a workplace has higher risks of occupational stress due to the nature of the service sector</w:t>
      </w:r>
      <w:r w:rsidR="00D87725">
        <w:rPr>
          <w:sz w:val="22"/>
          <w:szCs w:val="22"/>
          <w:lang w:val="en-GB"/>
        </w:rPr>
        <w:t xml:space="preserve"> and the emotional labor</w:t>
      </w:r>
      <w:r>
        <w:rPr>
          <w:sz w:val="22"/>
          <w:szCs w:val="22"/>
          <w:lang w:val="en-GB"/>
        </w:rPr>
        <w:t xml:space="preserve">. At the same time, people are one of the most valuable assets in the hotels, which makes it even more crucial to address the issue. </w:t>
      </w:r>
    </w:p>
    <w:p w14:paraId="53234322" w14:textId="1C61C1FA" w:rsidR="00E80D89" w:rsidRPr="00E80D89" w:rsidRDefault="00E80D89" w:rsidP="002C15BA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While there </w:t>
      </w:r>
      <w:r w:rsidR="00871E18">
        <w:rPr>
          <w:sz w:val="22"/>
          <w:szCs w:val="22"/>
          <w:lang w:val="en-GB"/>
        </w:rPr>
        <w:t>is a variety of a research</w:t>
      </w:r>
      <w:r>
        <w:rPr>
          <w:sz w:val="22"/>
          <w:szCs w:val="22"/>
          <w:lang w:val="en-GB"/>
        </w:rPr>
        <w:t xml:space="preserve"> about occupational stress, job satisfaction, and employee loyalty in the hospitality industry as such, the potential differences in these factors between</w:t>
      </w:r>
      <w:r w:rsidR="00D87725">
        <w:rPr>
          <w:sz w:val="22"/>
          <w:szCs w:val="22"/>
          <w:lang w:val="en-GB"/>
        </w:rPr>
        <w:t xml:space="preserve"> chain and independent hotels are insufficiently studied</w:t>
      </w:r>
      <w:r>
        <w:rPr>
          <w:sz w:val="22"/>
          <w:szCs w:val="22"/>
          <w:lang w:val="en-GB"/>
        </w:rPr>
        <w:t xml:space="preserve">. </w:t>
      </w:r>
      <w:r w:rsidR="001410B0">
        <w:rPr>
          <w:sz w:val="22"/>
          <w:szCs w:val="22"/>
          <w:lang w:val="en-GB"/>
        </w:rPr>
        <w:t>Therefore, the current research was</w:t>
      </w:r>
      <w:r>
        <w:rPr>
          <w:sz w:val="22"/>
          <w:szCs w:val="22"/>
          <w:lang w:val="en-GB"/>
        </w:rPr>
        <w:t xml:space="preserve"> aiming to </w:t>
      </w:r>
      <w:r w:rsidR="00871E18">
        <w:rPr>
          <w:sz w:val="22"/>
          <w:szCs w:val="22"/>
          <w:lang w:val="en-GB"/>
        </w:rPr>
        <w:t>address</w:t>
      </w:r>
      <w:r w:rsidR="001410B0">
        <w:rPr>
          <w:sz w:val="22"/>
          <w:szCs w:val="22"/>
          <w:lang w:val="en-GB"/>
        </w:rPr>
        <w:t xml:space="preserve"> this understudied issue. A comparative case study analysis of two hotels in Russia has been conducted. One of the main findings was that there is a significant difference in occupational stress and employee loyalty between the two hotels. More p</w:t>
      </w:r>
      <w:r w:rsidR="00D87725">
        <w:rPr>
          <w:sz w:val="22"/>
          <w:szCs w:val="22"/>
          <w:lang w:val="en-GB"/>
        </w:rPr>
        <w:t>recisely, independent hotel employees had higher stress levels and lower loyalty. These findings indicate that further research in this area is needed.</w:t>
      </w:r>
      <w:r w:rsidR="002C15BA" w:rsidRPr="00E80D89">
        <w:rPr>
          <w:sz w:val="22"/>
          <w:szCs w:val="22"/>
          <w:lang w:val="en-GB"/>
        </w:rPr>
        <w:t xml:space="preserve"> </w:t>
      </w:r>
    </w:p>
    <w:p w14:paraId="0AD35FF9" w14:textId="77777777" w:rsidR="00DB72A9" w:rsidRPr="00DB72A9" w:rsidRDefault="00DB72A9" w:rsidP="00DA12B3">
      <w:pPr>
        <w:rPr>
          <w:lang w:val="en-US"/>
        </w:rPr>
      </w:pPr>
    </w:p>
    <w:sectPr w:rsidR="00DB72A9" w:rsidRPr="00DB72A9" w:rsidSect="009A76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A9"/>
    <w:rsid w:val="000A0578"/>
    <w:rsid w:val="001410B0"/>
    <w:rsid w:val="00294536"/>
    <w:rsid w:val="002C15BA"/>
    <w:rsid w:val="00871E18"/>
    <w:rsid w:val="009A764E"/>
    <w:rsid w:val="00AA126D"/>
    <w:rsid w:val="00D87725"/>
    <w:rsid w:val="00DA12B3"/>
    <w:rsid w:val="00DB72A9"/>
    <w:rsid w:val="00E80D89"/>
    <w:rsid w:val="00F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EF01B"/>
  <w14:defaultImageDpi w14:val="300"/>
  <w15:docId w15:val="{9283FCBF-6E4F-45EE-8EB9-0F0DEF64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F239ACD4</Template>
  <TotalTime>0</TotalTime>
  <Pages>1</Pages>
  <Words>296</Words>
  <Characters>1692</Characters>
  <Application>Microsoft Office Word</Application>
  <DocSecurity>4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 E.</dc:creator>
  <cp:keywords/>
  <dc:description/>
  <cp:lastModifiedBy>Profile Template</cp:lastModifiedBy>
  <cp:revision>2</cp:revision>
  <dcterms:created xsi:type="dcterms:W3CDTF">2016-06-17T07:16:00Z</dcterms:created>
  <dcterms:modified xsi:type="dcterms:W3CDTF">2016-06-17T07:16:00Z</dcterms:modified>
</cp:coreProperties>
</file>