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75" w:rsidRPr="00D24E4C" w:rsidRDefault="00DE4597" w:rsidP="008136D9">
      <w:pPr>
        <w:pStyle w:val="Title"/>
        <w:jc w:val="center"/>
      </w:pPr>
      <w:bookmarkStart w:id="0" w:name="_GoBack"/>
      <w:bookmarkEnd w:id="0"/>
      <w:r w:rsidRPr="00D24E4C">
        <w:t>MSc Thesis Abstract</w:t>
      </w:r>
    </w:p>
    <w:p w:rsidR="00DE4597" w:rsidRPr="00D24E4C" w:rsidRDefault="00DE4597" w:rsidP="00DE4597">
      <w:pPr>
        <w:pStyle w:val="Heading1"/>
        <w:jc w:val="center"/>
      </w:pPr>
      <w:r w:rsidRPr="00D24E4C">
        <w:t>Sebastian Ferrari</w:t>
      </w:r>
    </w:p>
    <w:p w:rsidR="00DE4597" w:rsidRPr="00D24E4C" w:rsidRDefault="00DE4597" w:rsidP="00DE4597"/>
    <w:p w:rsidR="00D24E4C" w:rsidRDefault="00D24E4C" w:rsidP="008136D9"/>
    <w:p w:rsidR="00B82780" w:rsidRDefault="00D24E4C" w:rsidP="00456CEB">
      <w:pPr>
        <w:spacing w:line="360" w:lineRule="auto"/>
        <w:jc w:val="both"/>
      </w:pPr>
      <w:r>
        <w:t xml:space="preserve">The European Union is vehemently criticized for </w:t>
      </w:r>
      <w:r w:rsidR="00456CEB">
        <w:t>its presumed</w:t>
      </w:r>
      <w:r>
        <w:t xml:space="preserve"> ‘</w:t>
      </w:r>
      <w:r w:rsidRPr="00D24E4C">
        <w:rPr>
          <w:i/>
        </w:rPr>
        <w:t>democratic deficit</w:t>
      </w:r>
      <w:r>
        <w:t>’.</w:t>
      </w:r>
      <w:r w:rsidR="008B4E6D">
        <w:t xml:space="preserve"> The fierce critics </w:t>
      </w:r>
      <w:r w:rsidR="00895BB5">
        <w:t xml:space="preserve">mainly </w:t>
      </w:r>
      <w:r w:rsidR="008B4E6D">
        <w:t xml:space="preserve">anathematize </w:t>
      </w:r>
      <w:r w:rsidR="00415894">
        <w:t xml:space="preserve">this political system for </w:t>
      </w:r>
      <w:r w:rsidR="008B4E6D">
        <w:t xml:space="preserve">lacking democratic legitimacy. </w:t>
      </w:r>
      <w:r w:rsidR="00415894">
        <w:t>However, t</w:t>
      </w:r>
      <w:r w:rsidR="00456CEB">
        <w:t xml:space="preserve">his paper argues that </w:t>
      </w:r>
      <w:r>
        <w:t>much of the animadversio</w:t>
      </w:r>
      <w:r w:rsidR="00456CEB">
        <w:t>n is actually un</w:t>
      </w:r>
      <w:r w:rsidR="00CE50D3">
        <w:t>tenable</w:t>
      </w:r>
      <w:r w:rsidR="00456CEB">
        <w:t>. In fact, democracy is experi</w:t>
      </w:r>
      <w:r w:rsidR="00B82780">
        <w:t xml:space="preserve">encing a process of abstraction, </w:t>
      </w:r>
      <w:r w:rsidR="00456CEB">
        <w:t>in which political authority is gradually shifting from the nation</w:t>
      </w:r>
      <w:r w:rsidR="00B82780">
        <w:t xml:space="preserve">al to the supra-national level. Thus, it follows that the European Union is characterized by </w:t>
      </w:r>
      <w:r w:rsidR="00456CEB">
        <w:t xml:space="preserve">a complex multi-governance </w:t>
      </w:r>
      <w:r w:rsidR="00B82780">
        <w:t>structure</w:t>
      </w:r>
      <w:r w:rsidR="00456CEB">
        <w:t>, which is ineffable to the a</w:t>
      </w:r>
      <w:r w:rsidR="00B82780">
        <w:t xml:space="preserve">verage citizen in Europe. Therefore, people merely consider this political system to be excessively remote and are </w:t>
      </w:r>
      <w:r w:rsidR="00415894">
        <w:t>apathetic towards t</w:t>
      </w:r>
      <w:r w:rsidR="005F2408">
        <w:t xml:space="preserve">he wheeling and dealing of supra-national politics. </w:t>
      </w:r>
      <w:r w:rsidR="008D5EA2">
        <w:t xml:space="preserve">To make matters worse, national politicians </w:t>
      </w:r>
      <w:r w:rsidR="00415894">
        <w:t>are incline to</w:t>
      </w:r>
      <w:r w:rsidR="008D5EA2">
        <w:t xml:space="preserve"> use “</w:t>
      </w:r>
      <w:r w:rsidR="008D5EA2" w:rsidRPr="008D5EA2">
        <w:rPr>
          <w:i/>
        </w:rPr>
        <w:t>the EU</w:t>
      </w:r>
      <w:r w:rsidR="008D5EA2">
        <w:t xml:space="preserve">” as a scapegoat for unpopular </w:t>
      </w:r>
      <w:r w:rsidR="00415894">
        <w:t>decisions.</w:t>
      </w:r>
      <w:r w:rsidR="00CE50D3">
        <w:t xml:space="preserve"> Hence, the preposterous debacle of the European Union. </w:t>
      </w:r>
    </w:p>
    <w:p w:rsidR="00A87B68" w:rsidRDefault="00CE50D3" w:rsidP="00A87B68">
      <w:pPr>
        <w:spacing w:line="360" w:lineRule="auto"/>
        <w:jc w:val="both"/>
      </w:pPr>
      <w:r>
        <w:t xml:space="preserve">This paper employs </w:t>
      </w:r>
      <w:r w:rsidR="00855268">
        <w:t xml:space="preserve">a mixed methods research design, which consists of a survey with </w:t>
      </w:r>
      <w:r w:rsidR="00AB03F2">
        <w:t xml:space="preserve">eighty-eight </w:t>
      </w:r>
      <w:r w:rsidR="008D55DF">
        <w:t xml:space="preserve">Austrian </w:t>
      </w:r>
      <w:r w:rsidR="00855268">
        <w:t>graduate students (i.e. quantitative</w:t>
      </w:r>
      <w:r w:rsidR="00216266">
        <w:t xml:space="preserve"> phase</w:t>
      </w:r>
      <w:r w:rsidR="00855268">
        <w:t xml:space="preserve">) and expert interviews with </w:t>
      </w:r>
      <w:r w:rsidR="00A85F8C">
        <w:t xml:space="preserve">six </w:t>
      </w:r>
      <w:r w:rsidR="008D55DF">
        <w:t xml:space="preserve">Austrian </w:t>
      </w:r>
      <w:r w:rsidR="00A85F8C">
        <w:t>m</w:t>
      </w:r>
      <w:r w:rsidR="00855268">
        <w:t>embers of the European Parliament (i.e. qualitative</w:t>
      </w:r>
      <w:r w:rsidR="00216266">
        <w:t xml:space="preserve"> phase</w:t>
      </w:r>
      <w:r w:rsidR="00855268">
        <w:t xml:space="preserve">). </w:t>
      </w:r>
      <w:r w:rsidR="001B7F00">
        <w:t xml:space="preserve">The results of the </w:t>
      </w:r>
      <w:r w:rsidR="00816301">
        <w:t xml:space="preserve">survey reveal </w:t>
      </w:r>
      <w:r w:rsidR="001B7F00">
        <w:t xml:space="preserve">that </w:t>
      </w:r>
      <w:r w:rsidR="00B5597B">
        <w:t xml:space="preserve">young </w:t>
      </w:r>
      <w:r w:rsidR="001B7F00">
        <w:t>people are oblivious to the structure and functioning of the European Union</w:t>
      </w:r>
      <w:r w:rsidR="00816301">
        <w:t>, whereas the findings of the interviews bespeak the urgency</w:t>
      </w:r>
      <w:r w:rsidR="00216266">
        <w:t xml:space="preserve"> to educate citizens </w:t>
      </w:r>
      <w:r w:rsidR="00CE17C5">
        <w:t>through enhanced civic education in the member states</w:t>
      </w:r>
      <w:r w:rsidR="001A104D">
        <w:t>.</w:t>
      </w:r>
      <w:r w:rsidR="00816301">
        <w:t xml:space="preserve"> </w:t>
      </w:r>
      <w:r w:rsidR="001A104D">
        <w:t>Finally</w:t>
      </w:r>
      <w:r w:rsidR="00816301">
        <w:t xml:space="preserve">, the author </w:t>
      </w:r>
      <w:r w:rsidR="001A104D">
        <w:t xml:space="preserve">develops </w:t>
      </w:r>
      <w:r w:rsidR="00CE17C5">
        <w:t xml:space="preserve">a conceptual framework - </w:t>
      </w:r>
      <w:r w:rsidR="000D3815" w:rsidRPr="000D3815">
        <w:rPr>
          <w:b/>
        </w:rPr>
        <w:t>the</w:t>
      </w:r>
      <w:r w:rsidR="000D3815">
        <w:t xml:space="preserve"> </w:t>
      </w:r>
      <w:r w:rsidR="00816301" w:rsidRPr="00CE17C5">
        <w:rPr>
          <w:b/>
        </w:rPr>
        <w:t>knowledge-trust nexus</w:t>
      </w:r>
      <w:r w:rsidR="00816301">
        <w:t xml:space="preserve"> - </w:t>
      </w:r>
      <w:r w:rsidR="00A87B68">
        <w:t>so as to</w:t>
      </w:r>
      <w:r w:rsidR="00DF35E5">
        <w:t xml:space="preserve"> equip responsible entities with the theoretical foundation necessary to embark on </w:t>
      </w:r>
      <w:r w:rsidR="00A87B68">
        <w:t xml:space="preserve">a </w:t>
      </w:r>
      <w:r w:rsidR="00DF35E5">
        <w:t>crusade against ignor</w:t>
      </w:r>
      <w:r w:rsidR="00EA3EE1">
        <w:t xml:space="preserve">ance </w:t>
      </w:r>
      <w:r w:rsidR="00A87B68">
        <w:t xml:space="preserve">meant to revive democracy in Europe. </w:t>
      </w:r>
    </w:p>
    <w:p w:rsidR="008136D9" w:rsidRPr="008136D9" w:rsidRDefault="008136D9" w:rsidP="00A87B68">
      <w:pPr>
        <w:spacing w:line="360" w:lineRule="auto"/>
        <w:jc w:val="both"/>
      </w:pPr>
      <w:r>
        <w:br/>
      </w:r>
      <w:r>
        <w:br/>
      </w:r>
    </w:p>
    <w:sectPr w:rsidR="008136D9" w:rsidRPr="008136D9" w:rsidSect="00456C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D9"/>
    <w:rsid w:val="000D3815"/>
    <w:rsid w:val="001A104D"/>
    <w:rsid w:val="001B7F00"/>
    <w:rsid w:val="00216266"/>
    <w:rsid w:val="00226B71"/>
    <w:rsid w:val="0035061D"/>
    <w:rsid w:val="00415894"/>
    <w:rsid w:val="00456CEB"/>
    <w:rsid w:val="004604C9"/>
    <w:rsid w:val="005F2408"/>
    <w:rsid w:val="00636FB1"/>
    <w:rsid w:val="00766075"/>
    <w:rsid w:val="008136D9"/>
    <w:rsid w:val="00816301"/>
    <w:rsid w:val="00855268"/>
    <w:rsid w:val="00895BB5"/>
    <w:rsid w:val="008B4E6D"/>
    <w:rsid w:val="008D55DF"/>
    <w:rsid w:val="008D5EA2"/>
    <w:rsid w:val="00982A63"/>
    <w:rsid w:val="00A85F8C"/>
    <w:rsid w:val="00A87B68"/>
    <w:rsid w:val="00AB03F2"/>
    <w:rsid w:val="00B5597B"/>
    <w:rsid w:val="00B82780"/>
    <w:rsid w:val="00CE17C5"/>
    <w:rsid w:val="00CE50D3"/>
    <w:rsid w:val="00D152F9"/>
    <w:rsid w:val="00D24E4C"/>
    <w:rsid w:val="00DE4597"/>
    <w:rsid w:val="00DF35E5"/>
    <w:rsid w:val="00EA3EE1"/>
    <w:rsid w:val="00F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820A-6ED3-4F9C-AAB6-77ED0907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3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1324D8A5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Profile Template</cp:lastModifiedBy>
  <cp:revision>2</cp:revision>
  <dcterms:created xsi:type="dcterms:W3CDTF">2016-06-03T07:53:00Z</dcterms:created>
  <dcterms:modified xsi:type="dcterms:W3CDTF">2016-06-03T07:53:00Z</dcterms:modified>
</cp:coreProperties>
</file>